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29"/>
        <w:gridCol w:w="5042"/>
      </w:tblGrid>
      <w:tr w:rsidR="006170DA" w:rsidRPr="00AC6ACA" w14:paraId="41DDEAEE" w14:textId="77777777" w:rsidTr="006170DA">
        <w:tc>
          <w:tcPr>
            <w:tcW w:w="10084" w:type="dxa"/>
            <w:gridSpan w:val="2"/>
          </w:tcPr>
          <w:p w14:paraId="7A2B347C" w14:textId="17123DBA" w:rsidR="006170DA" w:rsidRPr="00AC6ACA" w:rsidRDefault="006170DA" w:rsidP="008268A8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jc w:val="left"/>
              <w:rPr>
                <w:rFonts w:ascii="Arial" w:hAnsi="Arial" w:cs="Arial"/>
                <w:sz w:val="36"/>
                <w:szCs w:val="36"/>
                <w:lang w:val="nb-NO"/>
              </w:rPr>
            </w:pPr>
            <w:r w:rsidRPr="00AC6ACA">
              <w:rPr>
                <w:rFonts w:ascii="Arial" w:hAnsi="Arial" w:cs="Arial"/>
                <w:sz w:val="36"/>
                <w:szCs w:val="36"/>
                <w:lang w:val="nb-NO"/>
              </w:rPr>
              <w:br/>
            </w:r>
            <w:r w:rsidRPr="00AC6ACA">
              <w:rPr>
                <w:rFonts w:ascii="Arial" w:hAnsi="Arial" w:cs="Arial"/>
                <w:sz w:val="36"/>
                <w:szCs w:val="36"/>
                <w:lang w:val="nb-NO"/>
              </w:rPr>
              <w:br/>
              <w:t xml:space="preserve">Avfallsplan for landbruket                             </w:t>
            </w:r>
            <w:r w:rsidRPr="00AC6ACA">
              <w:rPr>
                <w:rFonts w:ascii="Arial" w:hAnsi="Arial" w:cs="Arial"/>
                <w:sz w:val="28"/>
                <w:szCs w:val="36"/>
                <w:lang w:val="nb-NO"/>
              </w:rPr>
              <w:t xml:space="preserve"> </w:t>
            </w:r>
          </w:p>
        </w:tc>
        <w:tc>
          <w:tcPr>
            <w:tcW w:w="5042" w:type="dxa"/>
          </w:tcPr>
          <w:p w14:paraId="668971C1" w14:textId="1FD22E91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jc w:val="right"/>
              <w:rPr>
                <w:rFonts w:ascii="Arial" w:hAnsi="Arial" w:cs="Arial"/>
                <w:sz w:val="36"/>
                <w:szCs w:val="36"/>
                <w:lang w:val="nb-NO"/>
              </w:rPr>
            </w:pPr>
            <w:r w:rsidRPr="00AC6ACA">
              <w:rPr>
                <w:rFonts w:ascii="Arial" w:hAnsi="Arial" w:cs="Arial"/>
                <w:noProof/>
                <w:sz w:val="36"/>
                <w:szCs w:val="36"/>
                <w:lang w:val="nb-NO"/>
              </w:rPr>
              <w:drawing>
                <wp:inline distT="0" distB="0" distL="0" distR="0" wp14:anchorId="5D5137A2" wp14:editId="1B676F48">
                  <wp:extent cx="1440609" cy="900000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0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DA" w:rsidRPr="00AC6ACA" w14:paraId="27DDC9DA" w14:textId="77777777" w:rsidTr="006170DA">
        <w:tc>
          <w:tcPr>
            <w:tcW w:w="1555" w:type="dxa"/>
          </w:tcPr>
          <w:p w14:paraId="798A82ED" w14:textId="596504C9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AC6ACA">
              <w:rPr>
                <w:rFonts w:ascii="Arial" w:hAnsi="Arial" w:cs="Arial"/>
                <w:sz w:val="28"/>
                <w:szCs w:val="28"/>
                <w:lang w:val="nb-NO"/>
              </w:rPr>
              <w:t>År:</w:t>
            </w:r>
          </w:p>
        </w:tc>
        <w:tc>
          <w:tcPr>
            <w:tcW w:w="8529" w:type="dxa"/>
          </w:tcPr>
          <w:p w14:paraId="51CDAF77" w14:textId="037B6E94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8"/>
                <w:szCs w:val="28"/>
                <w:lang w:val="nb-NO"/>
              </w:rPr>
              <w:t>......................</w:t>
            </w:r>
          </w:p>
        </w:tc>
        <w:tc>
          <w:tcPr>
            <w:tcW w:w="5042" w:type="dxa"/>
          </w:tcPr>
          <w:p w14:paraId="5AD13B5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36"/>
                <w:szCs w:val="36"/>
                <w:lang w:val="nb-NO"/>
              </w:rPr>
            </w:pPr>
          </w:p>
        </w:tc>
      </w:tr>
      <w:tr w:rsidR="006170DA" w:rsidRPr="00AC6ACA" w14:paraId="23E3E918" w14:textId="77777777" w:rsidTr="006170DA">
        <w:tc>
          <w:tcPr>
            <w:tcW w:w="1555" w:type="dxa"/>
          </w:tcPr>
          <w:p w14:paraId="02957CDA" w14:textId="5DCC382A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AC6ACA">
              <w:rPr>
                <w:rFonts w:ascii="Arial" w:hAnsi="Arial" w:cs="Arial"/>
                <w:sz w:val="28"/>
                <w:szCs w:val="28"/>
                <w:lang w:val="nb-NO"/>
              </w:rPr>
              <w:t>Navn:</w:t>
            </w:r>
          </w:p>
        </w:tc>
        <w:tc>
          <w:tcPr>
            <w:tcW w:w="8529" w:type="dxa"/>
          </w:tcPr>
          <w:p w14:paraId="3BE363B4" w14:textId="0752E96F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8"/>
                <w:szCs w:val="28"/>
                <w:lang w:val="nb-NO"/>
              </w:rPr>
              <w:t>..................................................................</w:t>
            </w:r>
          </w:p>
        </w:tc>
        <w:tc>
          <w:tcPr>
            <w:tcW w:w="5042" w:type="dxa"/>
          </w:tcPr>
          <w:p w14:paraId="1D74C63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36"/>
                <w:szCs w:val="36"/>
                <w:lang w:val="nb-NO"/>
              </w:rPr>
            </w:pPr>
          </w:p>
        </w:tc>
      </w:tr>
    </w:tbl>
    <w:p w14:paraId="03F9EEE4" w14:textId="12D1FA5A" w:rsidR="00453A88" w:rsidRPr="00AC6ACA" w:rsidRDefault="00453A88" w:rsidP="008268A8">
      <w:pPr>
        <w:pStyle w:val="Titte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1797"/>
        </w:tabs>
        <w:jc w:val="left"/>
        <w:rPr>
          <w:rFonts w:ascii="Arial" w:hAnsi="Arial" w:cs="Arial"/>
          <w:sz w:val="36"/>
          <w:szCs w:val="36"/>
          <w:lang w:val="nb-NO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2297"/>
        <w:gridCol w:w="2298"/>
        <w:gridCol w:w="2298"/>
        <w:gridCol w:w="833"/>
        <w:gridCol w:w="832"/>
        <w:gridCol w:w="833"/>
        <w:gridCol w:w="832"/>
        <w:gridCol w:w="797"/>
      </w:tblGrid>
      <w:tr w:rsidR="00FC6033" w:rsidRPr="00AC6ACA" w14:paraId="6FE02A13" w14:textId="77777777" w:rsidTr="219BEB1C">
        <w:tc>
          <w:tcPr>
            <w:tcW w:w="4106" w:type="dxa"/>
          </w:tcPr>
          <w:p w14:paraId="0C31D23C" w14:textId="7A6ADC2A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4"/>
                <w:lang w:val="nb-NO"/>
              </w:rPr>
            </w:pPr>
            <w:r w:rsidRPr="00AC6ACA">
              <w:rPr>
                <w:rFonts w:ascii="Arial" w:hAnsi="Arial" w:cs="Arial"/>
                <w:sz w:val="24"/>
                <w:lang w:val="nb-NO"/>
              </w:rPr>
              <w:t>Produkt</w:t>
            </w:r>
          </w:p>
        </w:tc>
        <w:tc>
          <w:tcPr>
            <w:tcW w:w="2297" w:type="dxa"/>
          </w:tcPr>
          <w:p w14:paraId="6E5AFAE5" w14:textId="4AFBF511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4"/>
                <w:lang w:val="nb-NO"/>
              </w:rPr>
            </w:pPr>
            <w:r w:rsidRPr="00AC6ACA">
              <w:rPr>
                <w:rFonts w:ascii="Arial" w:hAnsi="Arial" w:cs="Arial"/>
                <w:sz w:val="24"/>
                <w:lang w:val="nb-NO"/>
              </w:rPr>
              <w:t>Vareleverandør</w:t>
            </w:r>
          </w:p>
        </w:tc>
        <w:tc>
          <w:tcPr>
            <w:tcW w:w="2298" w:type="dxa"/>
          </w:tcPr>
          <w:p w14:paraId="33581EC0" w14:textId="2934E649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4"/>
                <w:lang w:val="nb-NO"/>
              </w:rPr>
            </w:pPr>
            <w:r w:rsidRPr="00AC6ACA">
              <w:rPr>
                <w:rFonts w:ascii="Arial" w:hAnsi="Arial" w:cs="Arial"/>
                <w:sz w:val="24"/>
                <w:lang w:val="nb-NO"/>
              </w:rPr>
              <w:t>Leveringssted</w:t>
            </w:r>
          </w:p>
        </w:tc>
        <w:tc>
          <w:tcPr>
            <w:tcW w:w="2298" w:type="dxa"/>
          </w:tcPr>
          <w:p w14:paraId="56A07375" w14:textId="6C7EBE66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4"/>
                <w:lang w:val="nb-NO"/>
              </w:rPr>
            </w:pPr>
            <w:r w:rsidRPr="00AC6ACA">
              <w:rPr>
                <w:rFonts w:ascii="Arial" w:hAnsi="Arial" w:cs="Arial"/>
                <w:sz w:val="24"/>
                <w:lang w:val="nb-NO"/>
              </w:rPr>
              <w:t>Merknad</w:t>
            </w:r>
          </w:p>
        </w:tc>
        <w:tc>
          <w:tcPr>
            <w:tcW w:w="4127" w:type="dxa"/>
            <w:gridSpan w:val="5"/>
          </w:tcPr>
          <w:p w14:paraId="25094671" w14:textId="4A2EEC2A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120" w:after="120"/>
              <w:jc w:val="left"/>
              <w:rPr>
                <w:rFonts w:ascii="Arial" w:hAnsi="Arial" w:cs="Arial"/>
                <w:sz w:val="24"/>
                <w:lang w:val="nb-NO"/>
              </w:rPr>
            </w:pPr>
            <w:r w:rsidRPr="00AC6ACA">
              <w:rPr>
                <w:rFonts w:ascii="Arial" w:hAnsi="Arial" w:cs="Arial"/>
                <w:sz w:val="24"/>
                <w:lang w:val="nb-NO"/>
              </w:rPr>
              <w:t>Utført når</w:t>
            </w:r>
          </w:p>
        </w:tc>
      </w:tr>
      <w:tr w:rsidR="006170DA" w:rsidRPr="00AC6ACA" w14:paraId="099A7CB1" w14:textId="77777777" w:rsidTr="219BEB1C">
        <w:tc>
          <w:tcPr>
            <w:tcW w:w="4106" w:type="dxa"/>
          </w:tcPr>
          <w:p w14:paraId="05BB109E" w14:textId="5F85AA90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Landbruksplast (R)</w:t>
            </w:r>
          </w:p>
        </w:tc>
        <w:tc>
          <w:tcPr>
            <w:tcW w:w="2297" w:type="dxa"/>
          </w:tcPr>
          <w:p w14:paraId="74793EA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A65BB4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5BCD68C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239950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2616F54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59CB6BA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6BED792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104D895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5AD80C86" w14:textId="77777777" w:rsidTr="219BEB1C">
        <w:tc>
          <w:tcPr>
            <w:tcW w:w="4106" w:type="dxa"/>
          </w:tcPr>
          <w:p w14:paraId="06AE3A9E" w14:textId="07957AF0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Plastkanner med pant (R)</w:t>
            </w:r>
          </w:p>
        </w:tc>
        <w:tc>
          <w:tcPr>
            <w:tcW w:w="2297" w:type="dxa"/>
          </w:tcPr>
          <w:p w14:paraId="650B683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01AA9F6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09B2624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B70FD3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58ADD82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204ACDF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70CD355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0B83D03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4D78209D" w14:textId="77777777" w:rsidTr="219BEB1C">
        <w:tc>
          <w:tcPr>
            <w:tcW w:w="4106" w:type="dxa"/>
          </w:tcPr>
          <w:p w14:paraId="2D654726" w14:textId="1779D88D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Plastkanner uten pant (R)</w:t>
            </w:r>
          </w:p>
        </w:tc>
        <w:tc>
          <w:tcPr>
            <w:tcW w:w="2297" w:type="dxa"/>
          </w:tcPr>
          <w:p w14:paraId="216747C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123AA33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E947F1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51DBCCA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7847DB7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7BC580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0F89C3B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3325D56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2D18ECFF" w14:textId="77777777" w:rsidTr="219BEB1C">
        <w:tc>
          <w:tcPr>
            <w:tcW w:w="4106" w:type="dxa"/>
          </w:tcPr>
          <w:p w14:paraId="14880539" w14:textId="3875496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Plastkanner plantevern, vaska</w:t>
            </w:r>
          </w:p>
        </w:tc>
        <w:tc>
          <w:tcPr>
            <w:tcW w:w="2297" w:type="dxa"/>
          </w:tcPr>
          <w:p w14:paraId="413D1B8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0569A6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756E6BB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2827F0F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F546D0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04E786F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130F73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0E88B1C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7237ED18" w14:textId="77777777" w:rsidTr="219BEB1C">
        <w:tc>
          <w:tcPr>
            <w:tcW w:w="4106" w:type="dxa"/>
          </w:tcPr>
          <w:p w14:paraId="3048B3FA" w14:textId="0E5CEDDC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Elektrisk/elektronisk avfall (R)</w:t>
            </w:r>
            <w:r w:rsidR="5D4AAD0C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297" w:type="dxa"/>
          </w:tcPr>
          <w:p w14:paraId="702D404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1307E86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316C17D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ADAFA6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5DC4375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4B8B4E0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3A3E664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06E74B1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08FA112C" w14:textId="77777777" w:rsidTr="219BEB1C">
        <w:tc>
          <w:tcPr>
            <w:tcW w:w="4106" w:type="dxa"/>
          </w:tcPr>
          <w:p w14:paraId="668F9FB6" w14:textId="09717538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Lysrør/varmepære/lyspære (R) </w:t>
            </w:r>
          </w:p>
        </w:tc>
        <w:tc>
          <w:tcPr>
            <w:tcW w:w="2297" w:type="dxa"/>
          </w:tcPr>
          <w:p w14:paraId="2EEEFBD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213FF7B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2E0FF3F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350E15B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78637A3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B54C2C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DC0759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7B6C68B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48848170" w14:textId="77777777" w:rsidTr="219BEB1C">
        <w:tc>
          <w:tcPr>
            <w:tcW w:w="4106" w:type="dxa"/>
          </w:tcPr>
          <w:p w14:paraId="30942EC2" w14:textId="6E088C29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Traktorbatteri/batteri (R) </w:t>
            </w:r>
            <w:r w:rsidR="6E890A77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(D)</w:t>
            </w:r>
          </w:p>
        </w:tc>
        <w:tc>
          <w:tcPr>
            <w:tcW w:w="2297" w:type="dxa"/>
          </w:tcPr>
          <w:p w14:paraId="3FD291F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0C372B4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3B849F4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9E062F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6042036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5F88BC6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BB0107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4C753BD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616B4590" w14:textId="77777777" w:rsidTr="219BEB1C">
        <w:tc>
          <w:tcPr>
            <w:tcW w:w="4106" w:type="dxa"/>
          </w:tcPr>
          <w:p w14:paraId="2033A072" w14:textId="6B58988D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Landbruksdekk</w:t>
            </w:r>
          </w:p>
        </w:tc>
        <w:tc>
          <w:tcPr>
            <w:tcW w:w="2297" w:type="dxa"/>
          </w:tcPr>
          <w:p w14:paraId="779EEFA1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275BF8D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0E66F60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EFA1A4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7BCFE40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16C85A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6B50946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0D5A6F4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726FB0C3" w14:textId="77777777" w:rsidTr="219BEB1C">
        <w:tc>
          <w:tcPr>
            <w:tcW w:w="4106" w:type="dxa"/>
          </w:tcPr>
          <w:p w14:paraId="497189EA" w14:textId="5F3F5172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Olje fra traktor og maskiner (R)</w:t>
            </w:r>
            <w:r w:rsidR="57306028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(D)</w:t>
            </w:r>
          </w:p>
        </w:tc>
        <w:tc>
          <w:tcPr>
            <w:tcW w:w="2297" w:type="dxa"/>
          </w:tcPr>
          <w:p w14:paraId="23C4BB6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D55959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758866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4A29721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3309BCA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7985C7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B211C3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5044975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6A201798" w14:textId="77777777" w:rsidTr="219BEB1C">
        <w:tc>
          <w:tcPr>
            <w:tcW w:w="4106" w:type="dxa"/>
          </w:tcPr>
          <w:p w14:paraId="5A9A1447" w14:textId="6C360E5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Organisk avfall eget gardsbruk</w:t>
            </w:r>
          </w:p>
        </w:tc>
        <w:tc>
          <w:tcPr>
            <w:tcW w:w="2297" w:type="dxa"/>
          </w:tcPr>
          <w:p w14:paraId="6408CED1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0F31EC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9EFFBD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169CB77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536A2E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C142F8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5D6FAC4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202FF03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258FBE56" w14:textId="77777777" w:rsidTr="219BEB1C">
        <w:tc>
          <w:tcPr>
            <w:tcW w:w="4106" w:type="dxa"/>
          </w:tcPr>
          <w:p w14:paraId="37B1F7D3" w14:textId="3832815F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Medisinrester/sprøytespisser (R)</w:t>
            </w:r>
            <w:r w:rsidR="65F49D8B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297" w:type="dxa"/>
          </w:tcPr>
          <w:p w14:paraId="417D225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789AF80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C2B47D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536FEEA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0822632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2A422EF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80FF61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275FE98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4EB9E94B" w14:textId="77777777" w:rsidTr="219BEB1C">
        <w:tc>
          <w:tcPr>
            <w:tcW w:w="4106" w:type="dxa"/>
          </w:tcPr>
          <w:p w14:paraId="54E679D7" w14:textId="18B6B9A8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Plantevernmiddelrester/kjemikalier</w:t>
            </w:r>
            <w:r w:rsidR="5C3FDCC5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(D)</w:t>
            </w:r>
          </w:p>
        </w:tc>
        <w:tc>
          <w:tcPr>
            <w:tcW w:w="2297" w:type="dxa"/>
          </w:tcPr>
          <w:p w14:paraId="28DD048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20447B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39406E6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7D767D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DB76C7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20C8BE1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503230C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3087399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3DE09FF1" w14:textId="77777777" w:rsidTr="219BEB1C">
        <w:tc>
          <w:tcPr>
            <w:tcW w:w="4106" w:type="dxa"/>
          </w:tcPr>
          <w:p w14:paraId="787889DF" w14:textId="39A9D418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Malingrester</w:t>
            </w:r>
            <w:r w:rsidR="3F26484F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(D)</w:t>
            </w:r>
          </w:p>
        </w:tc>
        <w:tc>
          <w:tcPr>
            <w:tcW w:w="2297" w:type="dxa"/>
          </w:tcPr>
          <w:p w14:paraId="434E275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28494EF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1F6813D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6CD96A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818D74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C06FC7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3310DE0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2922FA1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69CC1EC1" w14:textId="77777777" w:rsidTr="219BEB1C">
        <w:tc>
          <w:tcPr>
            <w:tcW w:w="4106" w:type="dxa"/>
          </w:tcPr>
          <w:p w14:paraId="36EEE24B" w14:textId="34F493DA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Jern/metall (nett)</w:t>
            </w:r>
            <w:r w:rsidR="42CBCD67" w:rsidRPr="219BEB1C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297" w:type="dxa"/>
          </w:tcPr>
          <w:p w14:paraId="056C26E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211CFC41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7006140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343AC574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DB5D17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5332031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40AD9E6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5FA220A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336AF4E1" w14:textId="77777777" w:rsidTr="219BEB1C">
        <w:tc>
          <w:tcPr>
            <w:tcW w:w="4106" w:type="dxa"/>
          </w:tcPr>
          <w:p w14:paraId="76B8CA35" w14:textId="29411822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Restavfall</w:t>
            </w:r>
          </w:p>
        </w:tc>
        <w:tc>
          <w:tcPr>
            <w:tcW w:w="2297" w:type="dxa"/>
          </w:tcPr>
          <w:p w14:paraId="2A324F90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72307F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5F5D24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0291643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1EBF153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239E648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0E84908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0EAA397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1BAAAC2C" w14:textId="77777777" w:rsidTr="219BEB1C">
        <w:tc>
          <w:tcPr>
            <w:tcW w:w="4106" w:type="dxa"/>
          </w:tcPr>
          <w:p w14:paraId="175EDD49" w14:textId="7D9BD219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  <w:t>Døde dyr</w:t>
            </w:r>
          </w:p>
        </w:tc>
        <w:tc>
          <w:tcPr>
            <w:tcW w:w="2297" w:type="dxa"/>
          </w:tcPr>
          <w:p w14:paraId="2D5BE4F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396C322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06CCA1C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73678EE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66E15F6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F15AA1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2D2B0C9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679008B3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330BE2A4" w14:textId="77777777" w:rsidTr="219BEB1C">
        <w:tc>
          <w:tcPr>
            <w:tcW w:w="4106" w:type="dxa"/>
          </w:tcPr>
          <w:p w14:paraId="2F099A7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</w:p>
        </w:tc>
        <w:tc>
          <w:tcPr>
            <w:tcW w:w="2297" w:type="dxa"/>
          </w:tcPr>
          <w:p w14:paraId="1E76C36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4D343FC2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687EC56C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268B92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669486E7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B08356A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34F61A1F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6054DF6B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170DA" w:rsidRPr="00AC6ACA" w14:paraId="4515BFE9" w14:textId="77777777" w:rsidTr="219BEB1C">
        <w:tc>
          <w:tcPr>
            <w:tcW w:w="4106" w:type="dxa"/>
          </w:tcPr>
          <w:p w14:paraId="1AFB575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nb-NO"/>
              </w:rPr>
            </w:pPr>
          </w:p>
        </w:tc>
        <w:tc>
          <w:tcPr>
            <w:tcW w:w="2297" w:type="dxa"/>
          </w:tcPr>
          <w:p w14:paraId="375354B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12E6BB38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98" w:type="dxa"/>
          </w:tcPr>
          <w:p w14:paraId="38A8FDAE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4618C7BD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3FB37B19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3" w:type="dxa"/>
          </w:tcPr>
          <w:p w14:paraId="638634F6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832" w:type="dxa"/>
          </w:tcPr>
          <w:p w14:paraId="2EAABB21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797" w:type="dxa"/>
          </w:tcPr>
          <w:p w14:paraId="66D99AD5" w14:textId="77777777" w:rsidR="006170DA" w:rsidRPr="00AC6ACA" w:rsidRDefault="006170DA" w:rsidP="006170DA">
            <w:pPr>
              <w:pStyle w:val="Titte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1797"/>
              </w:tabs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7FC97B51" w14:textId="7818C2B2" w:rsidR="006170DA" w:rsidRPr="00AC6ACA" w:rsidRDefault="006170DA" w:rsidP="219BEB1C">
      <w:pPr>
        <w:rPr>
          <w:rFonts w:ascii="Arial" w:hAnsi="Arial" w:cs="Arial"/>
          <w:b/>
          <w:bCs/>
          <w:lang w:val="nb-NO"/>
        </w:rPr>
      </w:pPr>
      <w:r w:rsidRPr="219BEB1C">
        <w:rPr>
          <w:rFonts w:ascii="Arial" w:hAnsi="Arial" w:cs="Arial"/>
          <w:b/>
          <w:bCs/>
          <w:lang w:val="nb-NO"/>
        </w:rPr>
        <w:t>(R)</w:t>
      </w:r>
      <w:r w:rsidR="00533349" w:rsidRPr="219BEB1C">
        <w:rPr>
          <w:rFonts w:ascii="Arial" w:hAnsi="Arial" w:cs="Arial"/>
          <w:b/>
          <w:bCs/>
          <w:lang w:val="nb-NO"/>
        </w:rPr>
        <w:t xml:space="preserve"> </w:t>
      </w:r>
      <w:r w:rsidRPr="219BEB1C">
        <w:rPr>
          <w:rFonts w:ascii="Arial" w:hAnsi="Arial" w:cs="Arial"/>
          <w:lang w:val="nb-NO"/>
        </w:rPr>
        <w:t>= returordning</w:t>
      </w:r>
      <w:r>
        <w:tab/>
      </w:r>
      <w:r>
        <w:tab/>
      </w:r>
      <w:r>
        <w:tab/>
      </w:r>
      <w:r w:rsidR="2F80A576" w:rsidRPr="219BEB1C">
        <w:rPr>
          <w:rFonts w:ascii="Arial" w:hAnsi="Arial" w:cs="Arial"/>
          <w:lang w:val="nb-NO"/>
        </w:rPr>
        <w:t>(D) = deklarering</w:t>
      </w:r>
    </w:p>
    <w:p w14:paraId="48A64513" w14:textId="443A8040" w:rsidR="00235321" w:rsidRPr="00AC6ACA" w:rsidRDefault="00235321" w:rsidP="00E17D11">
      <w:pPr>
        <w:spacing w:after="60"/>
        <w:rPr>
          <w:rFonts w:ascii="Arial" w:hAnsi="Arial" w:cs="Arial"/>
          <w:b/>
          <w:iCs/>
          <w:sz w:val="28"/>
          <w:szCs w:val="22"/>
          <w:lang w:val="nb-NO"/>
        </w:rPr>
      </w:pPr>
    </w:p>
    <w:p w14:paraId="1356E135" w14:textId="77777777" w:rsidR="00235321" w:rsidRPr="00AC6ACA" w:rsidRDefault="00235321" w:rsidP="00E17D11">
      <w:pPr>
        <w:spacing w:after="60"/>
        <w:rPr>
          <w:rFonts w:ascii="Arial" w:hAnsi="Arial" w:cs="Arial"/>
          <w:b/>
          <w:iCs/>
          <w:sz w:val="28"/>
          <w:szCs w:val="22"/>
          <w:lang w:val="nb-NO"/>
        </w:rPr>
      </w:pPr>
    </w:p>
    <w:p w14:paraId="1DCE263A" w14:textId="4EA5C5E8" w:rsidR="002A5321" w:rsidRPr="00AC6ACA" w:rsidRDefault="00533349" w:rsidP="00E17D11">
      <w:pPr>
        <w:spacing w:after="60"/>
        <w:rPr>
          <w:rFonts w:ascii="Arial" w:hAnsi="Arial" w:cs="Arial"/>
          <w:bCs/>
          <w:iCs/>
          <w:szCs w:val="22"/>
          <w:lang w:val="nb-NO"/>
        </w:rPr>
      </w:pPr>
      <w:r w:rsidRPr="00AC6ACA">
        <w:rPr>
          <w:rFonts w:ascii="Arial" w:hAnsi="Arial" w:cs="Arial"/>
          <w:b/>
          <w:iCs/>
          <w:sz w:val="28"/>
          <w:szCs w:val="22"/>
          <w:lang w:val="nb-NO"/>
        </w:rPr>
        <w:t>Veiledning til avfallsplan i landbruket</w:t>
      </w:r>
    </w:p>
    <w:p w14:paraId="11A8F689" w14:textId="6B7E11CF" w:rsidR="002A5321" w:rsidRPr="00AC6ACA" w:rsidRDefault="002A5321" w:rsidP="006170DA">
      <w:pPr>
        <w:rPr>
          <w:rFonts w:ascii="Arial" w:hAnsi="Arial" w:cs="Arial"/>
          <w:sz w:val="22"/>
          <w:szCs w:val="22"/>
          <w:lang w:val="nb-NO"/>
        </w:rPr>
      </w:pPr>
      <w:r w:rsidRPr="00AC6ACA">
        <w:rPr>
          <w:rFonts w:ascii="Arial" w:hAnsi="Arial" w:cs="Arial"/>
          <w:sz w:val="22"/>
          <w:szCs w:val="22"/>
          <w:lang w:val="nb-NO"/>
        </w:rPr>
        <w:t>Avfallshåndtering/sortering nytter, og er avgjørende for å hindre framtidige miljøforurensing. Krav til miljø er en del av samfunnets krav og er også et element i KSL (</w:t>
      </w:r>
      <w:r w:rsidR="00E17D11" w:rsidRPr="00AC6ACA">
        <w:rPr>
          <w:rFonts w:ascii="Arial" w:hAnsi="Arial" w:cs="Arial"/>
          <w:sz w:val="22"/>
          <w:szCs w:val="22"/>
          <w:lang w:val="nb-NO"/>
        </w:rPr>
        <w:t>K</w:t>
      </w:r>
      <w:r w:rsidRPr="00AC6ACA">
        <w:rPr>
          <w:rFonts w:ascii="Arial" w:hAnsi="Arial" w:cs="Arial"/>
          <w:sz w:val="22"/>
          <w:szCs w:val="22"/>
          <w:lang w:val="nb-NO"/>
        </w:rPr>
        <w:t>valitetssystem i landbruket).</w:t>
      </w:r>
      <w:r w:rsidR="00E17D11" w:rsidRPr="00AC6ACA">
        <w:rPr>
          <w:rFonts w:ascii="Arial" w:hAnsi="Arial" w:cs="Arial"/>
          <w:sz w:val="22"/>
          <w:szCs w:val="22"/>
          <w:lang w:val="nb-NO"/>
        </w:rPr>
        <w:t xml:space="preserve"> </w:t>
      </w:r>
      <w:r w:rsidRPr="00AC6ACA">
        <w:rPr>
          <w:rFonts w:ascii="Arial" w:hAnsi="Arial" w:cs="Arial"/>
          <w:sz w:val="22"/>
          <w:szCs w:val="22"/>
          <w:lang w:val="nb-NO"/>
        </w:rPr>
        <w:t>Noteringer i skjema</w:t>
      </w:r>
      <w:r w:rsidR="00E17D11" w:rsidRPr="00AC6ACA">
        <w:rPr>
          <w:rFonts w:ascii="Arial" w:hAnsi="Arial" w:cs="Arial"/>
          <w:sz w:val="22"/>
          <w:szCs w:val="22"/>
          <w:lang w:val="nb-NO"/>
        </w:rPr>
        <w:t>et</w:t>
      </w:r>
      <w:r w:rsidRPr="00AC6ACA">
        <w:rPr>
          <w:rFonts w:ascii="Arial" w:hAnsi="Arial" w:cs="Arial"/>
          <w:sz w:val="22"/>
          <w:szCs w:val="22"/>
          <w:lang w:val="nb-NO"/>
        </w:rPr>
        <w:t xml:space="preserve"> gir en dokumentasjon av dine tiltak. </w:t>
      </w:r>
    </w:p>
    <w:p w14:paraId="15CFB0B3" w14:textId="77777777" w:rsidR="00E17D11" w:rsidRPr="00AC6ACA" w:rsidRDefault="00E17D11" w:rsidP="006170DA">
      <w:pPr>
        <w:pStyle w:val="Overskrift1"/>
        <w:rPr>
          <w:rFonts w:ascii="Arial" w:hAnsi="Arial" w:cs="Arial"/>
          <w:b/>
          <w:i/>
          <w:sz w:val="24"/>
          <w:szCs w:val="22"/>
          <w:lang w:val="nb-NO"/>
        </w:rPr>
      </w:pPr>
    </w:p>
    <w:tbl>
      <w:tblPr>
        <w:tblStyle w:val="Tabellrutenett"/>
        <w:tblW w:w="151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8647"/>
      </w:tblGrid>
      <w:tr w:rsidR="009349DD" w:rsidRPr="00AC6ACA" w14:paraId="63D5885C" w14:textId="77777777" w:rsidTr="00FC6033">
        <w:tc>
          <w:tcPr>
            <w:tcW w:w="6516" w:type="dxa"/>
          </w:tcPr>
          <w:p w14:paraId="7C89981B" w14:textId="107EA790" w:rsidR="009349DD" w:rsidRPr="00AC6ACA" w:rsidRDefault="009349DD" w:rsidP="009349D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Type avfall</w:t>
            </w:r>
          </w:p>
        </w:tc>
        <w:tc>
          <w:tcPr>
            <w:tcW w:w="8647" w:type="dxa"/>
          </w:tcPr>
          <w:p w14:paraId="459D370C" w14:textId="302219EC" w:rsidR="009349DD" w:rsidRPr="00AC6ACA" w:rsidRDefault="009349DD" w:rsidP="009349D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Innlevering</w:t>
            </w:r>
          </w:p>
        </w:tc>
      </w:tr>
      <w:tr w:rsidR="009349DD" w:rsidRPr="00AC6ACA" w14:paraId="08BDE0E1" w14:textId="77777777" w:rsidTr="00FC6033">
        <w:tc>
          <w:tcPr>
            <w:tcW w:w="6516" w:type="dxa"/>
          </w:tcPr>
          <w:p w14:paraId="01D8A892" w14:textId="77777777" w:rsidR="009349DD" w:rsidRPr="00AC6ACA" w:rsidRDefault="009349DD" w:rsidP="00235321">
            <w:pPr>
              <w:pStyle w:val="Overskrift2"/>
              <w:spacing w:after="40"/>
              <w:rPr>
                <w:rFonts w:ascii="Arial" w:hAnsi="Arial" w:cs="Arial"/>
                <w:b/>
                <w:color w:val="auto"/>
                <w:sz w:val="24"/>
                <w:szCs w:val="24"/>
                <w:lang w:val="nb-NO"/>
              </w:rPr>
            </w:pPr>
            <w:r w:rsidRPr="00AC6ACA">
              <w:rPr>
                <w:rFonts w:ascii="Arial" w:hAnsi="Arial" w:cs="Arial"/>
                <w:b/>
                <w:color w:val="auto"/>
                <w:sz w:val="22"/>
                <w:szCs w:val="22"/>
                <w:lang w:val="nb-NO"/>
              </w:rPr>
              <w:t>Plastfolie/solfangerplast/ plastkanner</w:t>
            </w:r>
          </w:p>
          <w:p w14:paraId="11DD1FB8" w14:textId="77777777" w:rsidR="009349DD" w:rsidRPr="00AC6ACA" w:rsidRDefault="009349DD" w:rsidP="00235321">
            <w:pPr>
              <w:spacing w:before="40" w:after="40"/>
              <w:rPr>
                <w:rFonts w:ascii="Arial" w:hAnsi="Arial" w:cs="Arial"/>
                <w:lang w:val="nb-NO"/>
              </w:rPr>
            </w:pPr>
          </w:p>
        </w:tc>
        <w:tc>
          <w:tcPr>
            <w:tcW w:w="8647" w:type="dxa"/>
          </w:tcPr>
          <w:p w14:paraId="3D3BE5A9" w14:textId="5EA3C460" w:rsidR="00533349" w:rsidRPr="00AC6ACA" w:rsidRDefault="009349DD" w:rsidP="00235321">
            <w:pPr>
              <w:spacing w:before="40" w:after="40"/>
              <w:ind w:right="1134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godkjente innsamlere</w:t>
            </w:r>
            <w:r w:rsidR="00721083">
              <w:rPr>
                <w:rFonts w:ascii="Arial" w:hAnsi="Arial" w:cs="Arial"/>
                <w:sz w:val="22"/>
                <w:lang w:val="nb-NO"/>
              </w:rPr>
              <w:t xml:space="preserve"> 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/ avfallsmottak. </w:t>
            </w:r>
            <w:r w:rsidRPr="00AC6ACA">
              <w:rPr>
                <w:rFonts w:ascii="Arial" w:hAnsi="Arial" w:cs="Arial"/>
                <w:sz w:val="22"/>
                <w:lang w:val="nb-NO"/>
              </w:rPr>
              <w:br/>
            </w:r>
          </w:p>
          <w:p w14:paraId="6B1697B4" w14:textId="11DC01F8" w:rsidR="009349DD" w:rsidRPr="00AC6ACA" w:rsidRDefault="009349DD" w:rsidP="00235321">
            <w:pPr>
              <w:spacing w:before="40" w:after="40"/>
              <w:ind w:right="113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Se også oversikt</w:t>
            </w:r>
            <w:r w:rsidR="00274010" w:rsidRPr="00AC6ACA">
              <w:rPr>
                <w:rFonts w:ascii="Arial" w:hAnsi="Arial" w:cs="Arial"/>
                <w:sz w:val="22"/>
                <w:lang w:val="nb-NO"/>
              </w:rPr>
              <w:t xml:space="preserve"> hos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 Grønt Punkt (GP) på innsamlingssteder i ditt område. Egen avfallsguide lages ny hvert år og er tilgjengelig på GP sin web side og kan også bestilles hos GP.  </w:t>
            </w:r>
          </w:p>
        </w:tc>
      </w:tr>
      <w:tr w:rsidR="009349DD" w:rsidRPr="00AC6ACA" w14:paraId="326C2AA3" w14:textId="77777777" w:rsidTr="00FC6033">
        <w:trPr>
          <w:trHeight w:val="649"/>
        </w:trPr>
        <w:tc>
          <w:tcPr>
            <w:tcW w:w="6516" w:type="dxa"/>
          </w:tcPr>
          <w:p w14:paraId="7768C345" w14:textId="2DB4C40B" w:rsidR="009349DD" w:rsidRPr="00AC6ACA" w:rsidRDefault="009349DD" w:rsidP="00235321">
            <w:pPr>
              <w:spacing w:before="40" w:after="40"/>
              <w:rPr>
                <w:rFonts w:ascii="Arial" w:hAnsi="Arial" w:cs="Arial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Elektrisk avfall </w:t>
            </w:r>
            <w:r w:rsidRPr="00AC6ACA">
              <w:rPr>
                <w:rFonts w:ascii="Arial" w:hAnsi="Arial" w:cs="Arial"/>
                <w:bCs/>
                <w:sz w:val="22"/>
                <w:szCs w:val="22"/>
                <w:lang w:val="nb-NO"/>
              </w:rPr>
              <w:t>(EE-avfall</w:t>
            </w:r>
            <w:r w:rsidRPr="00AC6ACA">
              <w:rPr>
                <w:rFonts w:ascii="Arial" w:hAnsi="Arial" w:cs="Arial"/>
                <w:bCs/>
                <w:sz w:val="22"/>
                <w:lang w:val="nb-NO"/>
              </w:rPr>
              <w:t xml:space="preserve"> - elektriske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 komponenter på produksjonsutstyr, varmelamper, lyspærer, lysrør m.m.)</w:t>
            </w:r>
          </w:p>
        </w:tc>
        <w:tc>
          <w:tcPr>
            <w:tcW w:w="8647" w:type="dxa"/>
          </w:tcPr>
          <w:p w14:paraId="09181C5D" w14:textId="60D2696E" w:rsidR="009349DD" w:rsidRPr="00AC6ACA" w:rsidRDefault="009349DD" w:rsidP="00016FC8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</w:t>
            </w:r>
            <w:r w:rsidR="00721083">
              <w:rPr>
                <w:rFonts w:ascii="Arial" w:hAnsi="Arial" w:cs="Arial"/>
                <w:sz w:val="22"/>
                <w:lang w:val="nb-NO"/>
              </w:rPr>
              <w:t xml:space="preserve"> 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til godkjent mottak for EE-avfall. </w:t>
            </w:r>
            <w:r w:rsidR="00AE3065">
              <w:rPr>
                <w:rFonts w:ascii="Arial" w:hAnsi="Arial" w:cs="Arial"/>
                <w:sz w:val="22"/>
                <w:lang w:val="nb-NO"/>
              </w:rPr>
              <w:t>Se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 også</w:t>
            </w:r>
            <w:r w:rsidR="000E4D80">
              <w:rPr>
                <w:rFonts w:ascii="Arial" w:hAnsi="Arial" w:cs="Arial"/>
                <w:sz w:val="22"/>
                <w:lang w:val="nb-NO"/>
              </w:rPr>
              <w:t xml:space="preserve"> renas</w:t>
            </w:r>
            <w:r w:rsidRPr="00AC6ACA">
              <w:rPr>
                <w:rFonts w:ascii="Arial" w:hAnsi="Arial" w:cs="Arial"/>
                <w:sz w:val="22"/>
                <w:lang w:val="nb-NO"/>
              </w:rPr>
              <w:t xml:space="preserve">.no. </w:t>
            </w:r>
          </w:p>
        </w:tc>
      </w:tr>
      <w:tr w:rsidR="009349DD" w:rsidRPr="00AC6ACA" w14:paraId="12CD3F8E" w14:textId="77777777" w:rsidTr="00FC6033">
        <w:tc>
          <w:tcPr>
            <w:tcW w:w="6516" w:type="dxa"/>
          </w:tcPr>
          <w:p w14:paraId="3D26219A" w14:textId="1ACD6474" w:rsidR="009349DD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Traktorbatterier</w:t>
            </w:r>
          </w:p>
        </w:tc>
        <w:tc>
          <w:tcPr>
            <w:tcW w:w="8647" w:type="dxa"/>
          </w:tcPr>
          <w:p w14:paraId="7AE3DE1F" w14:textId="0B36EBC6" w:rsidR="009349DD" w:rsidRPr="00AC6ACA" w:rsidRDefault="00016FC8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>
              <w:rPr>
                <w:rFonts w:ascii="Arial" w:hAnsi="Arial" w:cs="Arial"/>
                <w:sz w:val="22"/>
                <w:lang w:val="nb-NO"/>
              </w:rPr>
              <w:t>Leveres</w:t>
            </w:r>
            <w:r w:rsidR="00533349" w:rsidRPr="00AC6ACA">
              <w:rPr>
                <w:rFonts w:ascii="Arial" w:hAnsi="Arial" w:cs="Arial"/>
                <w:sz w:val="22"/>
                <w:lang w:val="nb-NO"/>
              </w:rPr>
              <w:t xml:space="preserve"> til utsalgssted eller godkjent mottak for batteri.</w:t>
            </w:r>
            <w:r w:rsidR="00533349" w:rsidRPr="00AC6ACA">
              <w:rPr>
                <w:rFonts w:ascii="Arial" w:hAnsi="Arial" w:cs="Arial"/>
                <w:b/>
                <w:sz w:val="22"/>
                <w:lang w:val="nb-NO"/>
              </w:rPr>
              <w:t xml:space="preserve"> </w:t>
            </w:r>
          </w:p>
        </w:tc>
      </w:tr>
      <w:tr w:rsidR="00533349" w:rsidRPr="00AC6ACA" w14:paraId="20A2A121" w14:textId="77777777" w:rsidTr="00FC6033">
        <w:tc>
          <w:tcPr>
            <w:tcW w:w="6516" w:type="dxa"/>
          </w:tcPr>
          <w:p w14:paraId="4B3C742E" w14:textId="19CB44F0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Landbruksdekk</w:t>
            </w:r>
          </w:p>
        </w:tc>
        <w:tc>
          <w:tcPr>
            <w:tcW w:w="8647" w:type="dxa"/>
          </w:tcPr>
          <w:p w14:paraId="6941E95E" w14:textId="141896B7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dekkleverandør/forhandler.</w:t>
            </w:r>
            <w:r w:rsidRPr="00AC6ACA">
              <w:rPr>
                <w:rFonts w:ascii="Arial" w:hAnsi="Arial" w:cs="Arial"/>
                <w:b/>
                <w:sz w:val="22"/>
                <w:lang w:val="nb-NO"/>
              </w:rPr>
              <w:t xml:space="preserve"> </w:t>
            </w:r>
          </w:p>
        </w:tc>
      </w:tr>
      <w:tr w:rsidR="00533349" w:rsidRPr="00AC6ACA" w14:paraId="309B7542" w14:textId="77777777" w:rsidTr="00FC6033">
        <w:tc>
          <w:tcPr>
            <w:tcW w:w="6516" w:type="dxa"/>
          </w:tcPr>
          <w:p w14:paraId="25C0B64A" w14:textId="6FD1918F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Olje fra traktor og maskiner</w:t>
            </w:r>
          </w:p>
        </w:tc>
        <w:tc>
          <w:tcPr>
            <w:tcW w:w="8647" w:type="dxa"/>
          </w:tcPr>
          <w:p w14:paraId="6D1DF060" w14:textId="7C5F1E4D" w:rsidR="00533349" w:rsidRPr="00AC6ACA" w:rsidRDefault="00533349" w:rsidP="00235321">
            <w:pPr>
              <w:spacing w:before="40" w:after="40"/>
              <w:ind w:right="1391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godkjent mottak for farlig avfall, eller leverandør av olje.</w:t>
            </w:r>
          </w:p>
        </w:tc>
      </w:tr>
      <w:tr w:rsidR="00533349" w:rsidRPr="00AC6ACA" w14:paraId="4ADE1F07" w14:textId="77777777" w:rsidTr="00FC6033">
        <w:tc>
          <w:tcPr>
            <w:tcW w:w="6516" w:type="dxa"/>
          </w:tcPr>
          <w:p w14:paraId="07E8250C" w14:textId="6401A693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lang w:val="nb-NO"/>
              </w:rPr>
              <w:t>Organisk avfall eget gårdsbruk (</w:t>
            </w:r>
            <w:r w:rsidRPr="00AC6ACA">
              <w:rPr>
                <w:rFonts w:ascii="Arial" w:hAnsi="Arial" w:cs="Arial"/>
                <w:sz w:val="22"/>
                <w:lang w:val="nb-NO"/>
              </w:rPr>
              <w:t>fôrrester, planterester og strø)</w:t>
            </w:r>
          </w:p>
        </w:tc>
        <w:tc>
          <w:tcPr>
            <w:tcW w:w="8647" w:type="dxa"/>
          </w:tcPr>
          <w:p w14:paraId="6FE1F76E" w14:textId="7823AA85" w:rsidR="00533349" w:rsidRPr="00AC6ACA" w:rsidRDefault="00533349" w:rsidP="00235321">
            <w:pPr>
              <w:spacing w:before="40" w:after="40"/>
              <w:ind w:right="1391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 xml:space="preserve">Egnet kompoststed på gården. </w:t>
            </w:r>
          </w:p>
        </w:tc>
      </w:tr>
      <w:tr w:rsidR="00533349" w:rsidRPr="00AC6ACA" w14:paraId="70A9F6A4" w14:textId="77777777" w:rsidTr="00FC6033">
        <w:tc>
          <w:tcPr>
            <w:tcW w:w="6516" w:type="dxa"/>
          </w:tcPr>
          <w:p w14:paraId="7E005AA7" w14:textId="3236EB59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Medisinrester/sprøytespisser</w:t>
            </w:r>
          </w:p>
        </w:tc>
        <w:tc>
          <w:tcPr>
            <w:tcW w:w="8647" w:type="dxa"/>
          </w:tcPr>
          <w:p w14:paraId="6EA2A53D" w14:textId="35756B85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apotek, veterinær, miljøstasjon. Risikoavfall</w:t>
            </w:r>
            <w:r w:rsidR="0014367C">
              <w:rPr>
                <w:rFonts w:ascii="Arial" w:hAnsi="Arial" w:cs="Arial"/>
                <w:sz w:val="22"/>
                <w:lang w:val="nb-NO"/>
              </w:rPr>
              <w:t>!</w:t>
            </w:r>
          </w:p>
        </w:tc>
      </w:tr>
      <w:tr w:rsidR="00533349" w:rsidRPr="00AC6ACA" w14:paraId="7BD8E300" w14:textId="77777777" w:rsidTr="00FC6033">
        <w:tc>
          <w:tcPr>
            <w:tcW w:w="6516" w:type="dxa"/>
          </w:tcPr>
          <w:p w14:paraId="7F95825D" w14:textId="098D1B0D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Plantevern/kjemiske midler</w:t>
            </w:r>
          </w:p>
        </w:tc>
        <w:tc>
          <w:tcPr>
            <w:tcW w:w="8647" w:type="dxa"/>
          </w:tcPr>
          <w:p w14:paraId="25B71622" w14:textId="51B05D24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 xml:space="preserve">Leveres til godkjent mottak for farlig avfall </w:t>
            </w:r>
            <w:r w:rsidR="0014367C">
              <w:rPr>
                <w:rFonts w:ascii="Arial" w:hAnsi="Arial" w:cs="Arial"/>
                <w:sz w:val="22"/>
                <w:lang w:val="nb-NO"/>
              </w:rPr>
              <w:t>f.</w:t>
            </w:r>
            <w:r w:rsidRPr="00AC6ACA">
              <w:rPr>
                <w:rFonts w:ascii="Arial" w:hAnsi="Arial" w:cs="Arial"/>
                <w:sz w:val="22"/>
                <w:lang w:val="nb-NO"/>
              </w:rPr>
              <w:t>eks. miljøstasjon.</w:t>
            </w:r>
            <w:r w:rsidRPr="00AC6ACA">
              <w:rPr>
                <w:rFonts w:ascii="Arial" w:hAnsi="Arial" w:cs="Arial"/>
                <w:b/>
                <w:sz w:val="22"/>
                <w:lang w:val="nb-NO"/>
              </w:rPr>
              <w:t xml:space="preserve"> </w:t>
            </w:r>
          </w:p>
        </w:tc>
      </w:tr>
      <w:tr w:rsidR="00533349" w:rsidRPr="00AC6ACA" w14:paraId="05D2D6DC" w14:textId="77777777" w:rsidTr="00FC6033">
        <w:tc>
          <w:tcPr>
            <w:tcW w:w="6516" w:type="dxa"/>
          </w:tcPr>
          <w:p w14:paraId="679ADA10" w14:textId="75F21EFE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lang w:val="nb-NO"/>
              </w:rPr>
              <w:t>Malingrester</w:t>
            </w:r>
          </w:p>
        </w:tc>
        <w:tc>
          <w:tcPr>
            <w:tcW w:w="8647" w:type="dxa"/>
          </w:tcPr>
          <w:p w14:paraId="3AAC7A0B" w14:textId="3C9E3962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 xml:space="preserve">Emballasje leveres tom/tørr til godkjent mottak </w:t>
            </w:r>
            <w:r w:rsidR="0014367C">
              <w:rPr>
                <w:rFonts w:ascii="Arial" w:hAnsi="Arial" w:cs="Arial"/>
                <w:sz w:val="22"/>
                <w:lang w:val="nb-NO"/>
              </w:rPr>
              <w:t>f.</w:t>
            </w:r>
            <w:r w:rsidRPr="00AC6ACA">
              <w:rPr>
                <w:rFonts w:ascii="Arial" w:hAnsi="Arial" w:cs="Arial"/>
                <w:sz w:val="22"/>
                <w:lang w:val="nb-NO"/>
              </w:rPr>
              <w:t>eks. miljøstasjon</w:t>
            </w:r>
            <w:r w:rsidRPr="00AC6ACA">
              <w:rPr>
                <w:rFonts w:ascii="Arial" w:hAnsi="Arial" w:cs="Arial"/>
                <w:b/>
                <w:sz w:val="22"/>
                <w:lang w:val="nb-NO"/>
              </w:rPr>
              <w:t xml:space="preserve">. </w:t>
            </w:r>
          </w:p>
        </w:tc>
      </w:tr>
      <w:tr w:rsidR="00533349" w:rsidRPr="00AC6ACA" w14:paraId="191EC5CF" w14:textId="77777777" w:rsidTr="00FC6033">
        <w:tc>
          <w:tcPr>
            <w:tcW w:w="6516" w:type="dxa"/>
          </w:tcPr>
          <w:p w14:paraId="7ACAF283" w14:textId="106A3D76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Jern og metall</w:t>
            </w:r>
          </w:p>
        </w:tc>
        <w:tc>
          <w:tcPr>
            <w:tcW w:w="8647" w:type="dxa"/>
          </w:tcPr>
          <w:p w14:paraId="56C68665" w14:textId="17F08432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mottak for jern og metall, eller til organiserte innsamlinger.</w:t>
            </w:r>
            <w:r w:rsidRPr="00AC6ACA">
              <w:rPr>
                <w:rFonts w:ascii="Arial" w:hAnsi="Arial" w:cs="Arial"/>
                <w:b/>
                <w:sz w:val="22"/>
                <w:lang w:val="nb-NO"/>
              </w:rPr>
              <w:t xml:space="preserve"> </w:t>
            </w:r>
          </w:p>
        </w:tc>
      </w:tr>
      <w:tr w:rsidR="00533349" w:rsidRPr="00AC6ACA" w14:paraId="2DB96716" w14:textId="77777777" w:rsidTr="00FC6033">
        <w:tc>
          <w:tcPr>
            <w:tcW w:w="6516" w:type="dxa"/>
          </w:tcPr>
          <w:p w14:paraId="7F188DFE" w14:textId="6B584FFE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lang w:val="nb-NO"/>
              </w:rPr>
              <w:t>Restavfall</w:t>
            </w:r>
          </w:p>
        </w:tc>
        <w:tc>
          <w:tcPr>
            <w:tcW w:w="8647" w:type="dxa"/>
          </w:tcPr>
          <w:p w14:paraId="6C0C44D4" w14:textId="661D41B0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>Leveres til godkjent avfallsmottak.</w:t>
            </w:r>
          </w:p>
        </w:tc>
      </w:tr>
      <w:tr w:rsidR="00533349" w:rsidRPr="00AC6ACA" w14:paraId="24715D6D" w14:textId="77777777" w:rsidTr="00FC6033">
        <w:tc>
          <w:tcPr>
            <w:tcW w:w="6516" w:type="dxa"/>
          </w:tcPr>
          <w:p w14:paraId="454ECA70" w14:textId="6F4222F2" w:rsidR="00533349" w:rsidRPr="00AC6ACA" w:rsidRDefault="00533349" w:rsidP="002353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C6ACA">
              <w:rPr>
                <w:rFonts w:ascii="Arial" w:hAnsi="Arial" w:cs="Arial"/>
                <w:b/>
                <w:sz w:val="22"/>
                <w:szCs w:val="22"/>
                <w:lang w:val="nb-NO"/>
              </w:rPr>
              <w:t>Døde dyr</w:t>
            </w:r>
          </w:p>
        </w:tc>
        <w:tc>
          <w:tcPr>
            <w:tcW w:w="8647" w:type="dxa"/>
          </w:tcPr>
          <w:p w14:paraId="7AB8F3E4" w14:textId="5C46B9F5" w:rsidR="00533349" w:rsidRPr="00AC6ACA" w:rsidRDefault="00533349" w:rsidP="00235321">
            <w:pPr>
              <w:spacing w:before="40" w:after="40"/>
              <w:rPr>
                <w:rFonts w:ascii="Arial" w:hAnsi="Arial" w:cs="Arial"/>
                <w:sz w:val="22"/>
                <w:lang w:val="nb-NO"/>
              </w:rPr>
            </w:pPr>
            <w:r w:rsidRPr="00AC6ACA">
              <w:rPr>
                <w:rFonts w:ascii="Arial" w:hAnsi="Arial" w:cs="Arial"/>
                <w:sz w:val="22"/>
                <w:lang w:val="nb-NO"/>
              </w:rPr>
              <w:t xml:space="preserve">Leveres til Norsk Protein, eller annet godkjent mottak/distribusjonsanlegg av døde dyr. </w:t>
            </w:r>
          </w:p>
        </w:tc>
      </w:tr>
    </w:tbl>
    <w:p w14:paraId="18412B52" w14:textId="77777777" w:rsidR="00984363" w:rsidRPr="00AC6ACA" w:rsidRDefault="00984363" w:rsidP="006170DA">
      <w:pPr>
        <w:ind w:left="720"/>
        <w:rPr>
          <w:rFonts w:ascii="Arial" w:hAnsi="Arial" w:cs="Arial"/>
          <w:i/>
          <w:sz w:val="22"/>
          <w:szCs w:val="22"/>
          <w:lang w:val="nb-NO"/>
        </w:rPr>
      </w:pPr>
    </w:p>
    <w:p w14:paraId="1A9CEE39" w14:textId="63597E53" w:rsidR="7F825C66" w:rsidRDefault="7F825C66" w:rsidP="219BEB1C">
      <w:pPr>
        <w:spacing w:line="259" w:lineRule="auto"/>
        <w:rPr>
          <w:rFonts w:ascii="Arial" w:hAnsi="Arial" w:cs="Arial"/>
          <w:i/>
          <w:iCs/>
          <w:sz w:val="22"/>
          <w:szCs w:val="22"/>
          <w:lang w:val="nb-NO"/>
        </w:rPr>
      </w:pPr>
      <w:r w:rsidRPr="219BEB1C">
        <w:rPr>
          <w:rFonts w:ascii="Arial" w:hAnsi="Arial" w:cs="Arial"/>
          <w:i/>
          <w:iCs/>
          <w:sz w:val="22"/>
          <w:szCs w:val="22"/>
          <w:lang w:val="nb-NO"/>
        </w:rPr>
        <w:t xml:space="preserve">For alle avfallstyper som kommer under betegnelsen farlig avfall så skal det </w:t>
      </w:r>
      <w:r w:rsidR="7A16D224" w:rsidRPr="219BEB1C">
        <w:rPr>
          <w:rFonts w:ascii="Arial" w:hAnsi="Arial" w:cs="Arial"/>
          <w:i/>
          <w:iCs/>
          <w:sz w:val="22"/>
          <w:szCs w:val="22"/>
          <w:lang w:val="nb-NO"/>
        </w:rPr>
        <w:t xml:space="preserve">leveres en deklarasjon for avfall som skal leveres. Se skjema på avfallsdeklarering.no </w:t>
      </w:r>
    </w:p>
    <w:p w14:paraId="69B05FB0" w14:textId="77777777" w:rsidR="002A5321" w:rsidRPr="00AC6ACA" w:rsidRDefault="002A5321" w:rsidP="006170DA">
      <w:pPr>
        <w:ind w:left="720"/>
        <w:jc w:val="both"/>
        <w:rPr>
          <w:rFonts w:ascii="Arial" w:hAnsi="Arial" w:cs="Arial"/>
          <w:sz w:val="22"/>
          <w:szCs w:val="22"/>
          <w:lang w:val="nb-NO"/>
        </w:rPr>
      </w:pPr>
      <w:r w:rsidRPr="00AC6ACA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2E53C4CC" w14:textId="77777777" w:rsidR="002A5321" w:rsidRPr="00AC6ACA" w:rsidRDefault="002A5321" w:rsidP="006170DA">
      <w:pPr>
        <w:rPr>
          <w:rFonts w:ascii="Arial" w:hAnsi="Arial" w:cs="Arial"/>
          <w:szCs w:val="22"/>
          <w:lang w:val="nb-NO"/>
        </w:rPr>
      </w:pPr>
    </w:p>
    <w:sectPr w:rsidR="002A5321" w:rsidRPr="00AC6ACA" w:rsidSect="0069240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3EB1"/>
    <w:multiLevelType w:val="hybridMultilevel"/>
    <w:tmpl w:val="3F0AD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05C"/>
    <w:multiLevelType w:val="hybridMultilevel"/>
    <w:tmpl w:val="79C02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2361"/>
    <w:multiLevelType w:val="hybridMultilevel"/>
    <w:tmpl w:val="D6261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10104">
    <w:abstractNumId w:val="2"/>
  </w:num>
  <w:num w:numId="2" w16cid:durableId="1148285404">
    <w:abstractNumId w:val="1"/>
  </w:num>
  <w:num w:numId="3" w16cid:durableId="13678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FF"/>
    <w:rsid w:val="00004419"/>
    <w:rsid w:val="00015005"/>
    <w:rsid w:val="00015AE7"/>
    <w:rsid w:val="00016FC8"/>
    <w:rsid w:val="00065D30"/>
    <w:rsid w:val="00073189"/>
    <w:rsid w:val="00091904"/>
    <w:rsid w:val="000A2997"/>
    <w:rsid w:val="000A435C"/>
    <w:rsid w:val="000A5E43"/>
    <w:rsid w:val="000B0214"/>
    <w:rsid w:val="000B0329"/>
    <w:rsid w:val="000B595F"/>
    <w:rsid w:val="000B5DC1"/>
    <w:rsid w:val="000C1C5E"/>
    <w:rsid w:val="000D3676"/>
    <w:rsid w:val="000E4D80"/>
    <w:rsid w:val="000F328F"/>
    <w:rsid w:val="00110A29"/>
    <w:rsid w:val="0011748C"/>
    <w:rsid w:val="00120EF2"/>
    <w:rsid w:val="00141962"/>
    <w:rsid w:val="00142FBB"/>
    <w:rsid w:val="0014367C"/>
    <w:rsid w:val="00144106"/>
    <w:rsid w:val="00151C98"/>
    <w:rsid w:val="00177A03"/>
    <w:rsid w:val="00183E54"/>
    <w:rsid w:val="001956ED"/>
    <w:rsid w:val="001A6E64"/>
    <w:rsid w:val="001E091D"/>
    <w:rsid w:val="001E325F"/>
    <w:rsid w:val="001F5709"/>
    <w:rsid w:val="00207649"/>
    <w:rsid w:val="00235321"/>
    <w:rsid w:val="002479DF"/>
    <w:rsid w:val="002575E6"/>
    <w:rsid w:val="00274010"/>
    <w:rsid w:val="002A3726"/>
    <w:rsid w:val="002A5321"/>
    <w:rsid w:val="002A57AF"/>
    <w:rsid w:val="002B3E38"/>
    <w:rsid w:val="002B3E48"/>
    <w:rsid w:val="002B4CFC"/>
    <w:rsid w:val="002C5B4A"/>
    <w:rsid w:val="002C7BD6"/>
    <w:rsid w:val="002D29D8"/>
    <w:rsid w:val="002E0526"/>
    <w:rsid w:val="00305D67"/>
    <w:rsid w:val="00325CA4"/>
    <w:rsid w:val="00337BC7"/>
    <w:rsid w:val="003641B1"/>
    <w:rsid w:val="00376BA3"/>
    <w:rsid w:val="00386C36"/>
    <w:rsid w:val="00393A83"/>
    <w:rsid w:val="003A69E3"/>
    <w:rsid w:val="003C190B"/>
    <w:rsid w:val="00407C6E"/>
    <w:rsid w:val="0042660A"/>
    <w:rsid w:val="0043578E"/>
    <w:rsid w:val="00445779"/>
    <w:rsid w:val="00447BB3"/>
    <w:rsid w:val="00451595"/>
    <w:rsid w:val="00453A88"/>
    <w:rsid w:val="00457CB6"/>
    <w:rsid w:val="004629D1"/>
    <w:rsid w:val="00466E00"/>
    <w:rsid w:val="00493BBD"/>
    <w:rsid w:val="004972EF"/>
    <w:rsid w:val="004B0AAA"/>
    <w:rsid w:val="004B5EF5"/>
    <w:rsid w:val="004C60C6"/>
    <w:rsid w:val="004D41A0"/>
    <w:rsid w:val="004F47F6"/>
    <w:rsid w:val="00504360"/>
    <w:rsid w:val="00504499"/>
    <w:rsid w:val="00530F45"/>
    <w:rsid w:val="00533349"/>
    <w:rsid w:val="005412D8"/>
    <w:rsid w:val="00562CAD"/>
    <w:rsid w:val="005709F9"/>
    <w:rsid w:val="00574BEA"/>
    <w:rsid w:val="00585445"/>
    <w:rsid w:val="005A31AA"/>
    <w:rsid w:val="005B408C"/>
    <w:rsid w:val="005B7357"/>
    <w:rsid w:val="005D24BD"/>
    <w:rsid w:val="0060200F"/>
    <w:rsid w:val="006170DA"/>
    <w:rsid w:val="00620B1E"/>
    <w:rsid w:val="006233C3"/>
    <w:rsid w:val="00631F29"/>
    <w:rsid w:val="00634D9D"/>
    <w:rsid w:val="00637C51"/>
    <w:rsid w:val="00644520"/>
    <w:rsid w:val="0066313E"/>
    <w:rsid w:val="006654DC"/>
    <w:rsid w:val="006675AB"/>
    <w:rsid w:val="00681EFE"/>
    <w:rsid w:val="00683EA7"/>
    <w:rsid w:val="00685325"/>
    <w:rsid w:val="00692400"/>
    <w:rsid w:val="00693920"/>
    <w:rsid w:val="006B45C9"/>
    <w:rsid w:val="006B4BCE"/>
    <w:rsid w:val="006B6D4A"/>
    <w:rsid w:val="006E5BD3"/>
    <w:rsid w:val="006F72B9"/>
    <w:rsid w:val="00707F89"/>
    <w:rsid w:val="00717A97"/>
    <w:rsid w:val="00721083"/>
    <w:rsid w:val="0072249D"/>
    <w:rsid w:val="0073604B"/>
    <w:rsid w:val="00751FAD"/>
    <w:rsid w:val="0077465F"/>
    <w:rsid w:val="00785084"/>
    <w:rsid w:val="007A11CF"/>
    <w:rsid w:val="007A3D10"/>
    <w:rsid w:val="007B5733"/>
    <w:rsid w:val="007B614D"/>
    <w:rsid w:val="007E534E"/>
    <w:rsid w:val="007E5A63"/>
    <w:rsid w:val="007F007F"/>
    <w:rsid w:val="007F1382"/>
    <w:rsid w:val="007F1C7D"/>
    <w:rsid w:val="0080012E"/>
    <w:rsid w:val="00803CE5"/>
    <w:rsid w:val="0082234D"/>
    <w:rsid w:val="008268A8"/>
    <w:rsid w:val="00826900"/>
    <w:rsid w:val="008409A3"/>
    <w:rsid w:val="00851206"/>
    <w:rsid w:val="00860DEB"/>
    <w:rsid w:val="00867DED"/>
    <w:rsid w:val="008A5EF6"/>
    <w:rsid w:val="008C4004"/>
    <w:rsid w:val="008E2ABE"/>
    <w:rsid w:val="008F289A"/>
    <w:rsid w:val="008F3898"/>
    <w:rsid w:val="009001D8"/>
    <w:rsid w:val="009057CC"/>
    <w:rsid w:val="009349DD"/>
    <w:rsid w:val="009354A7"/>
    <w:rsid w:val="00941851"/>
    <w:rsid w:val="00950707"/>
    <w:rsid w:val="00962B93"/>
    <w:rsid w:val="009654F2"/>
    <w:rsid w:val="00974BC3"/>
    <w:rsid w:val="00984363"/>
    <w:rsid w:val="009B13BD"/>
    <w:rsid w:val="009B5C97"/>
    <w:rsid w:val="009B6125"/>
    <w:rsid w:val="009D68F5"/>
    <w:rsid w:val="009E34FF"/>
    <w:rsid w:val="009F541D"/>
    <w:rsid w:val="00A021C0"/>
    <w:rsid w:val="00A20D5B"/>
    <w:rsid w:val="00A2695F"/>
    <w:rsid w:val="00A41695"/>
    <w:rsid w:val="00A423C1"/>
    <w:rsid w:val="00A54A2E"/>
    <w:rsid w:val="00A857E3"/>
    <w:rsid w:val="00AA75FF"/>
    <w:rsid w:val="00AC6ACA"/>
    <w:rsid w:val="00AE3065"/>
    <w:rsid w:val="00B32736"/>
    <w:rsid w:val="00B431A7"/>
    <w:rsid w:val="00B75628"/>
    <w:rsid w:val="00B818E6"/>
    <w:rsid w:val="00B84685"/>
    <w:rsid w:val="00BB1E2B"/>
    <w:rsid w:val="00BB3085"/>
    <w:rsid w:val="00BB6DDE"/>
    <w:rsid w:val="00BF76EF"/>
    <w:rsid w:val="00C03D41"/>
    <w:rsid w:val="00C05827"/>
    <w:rsid w:val="00C07F8C"/>
    <w:rsid w:val="00C13046"/>
    <w:rsid w:val="00C15CDA"/>
    <w:rsid w:val="00C16CD1"/>
    <w:rsid w:val="00C6136A"/>
    <w:rsid w:val="00C628E1"/>
    <w:rsid w:val="00C73C56"/>
    <w:rsid w:val="00C73E29"/>
    <w:rsid w:val="00C815EC"/>
    <w:rsid w:val="00C87B29"/>
    <w:rsid w:val="00CA27C9"/>
    <w:rsid w:val="00CF3B7C"/>
    <w:rsid w:val="00CF47AC"/>
    <w:rsid w:val="00CF5402"/>
    <w:rsid w:val="00D35A72"/>
    <w:rsid w:val="00D44003"/>
    <w:rsid w:val="00D4653C"/>
    <w:rsid w:val="00D6062D"/>
    <w:rsid w:val="00D65215"/>
    <w:rsid w:val="00D711B5"/>
    <w:rsid w:val="00D71A57"/>
    <w:rsid w:val="00D71DDB"/>
    <w:rsid w:val="00D75AF6"/>
    <w:rsid w:val="00D91095"/>
    <w:rsid w:val="00D93032"/>
    <w:rsid w:val="00DF1DF9"/>
    <w:rsid w:val="00E129E7"/>
    <w:rsid w:val="00E16D94"/>
    <w:rsid w:val="00E17D11"/>
    <w:rsid w:val="00E21761"/>
    <w:rsid w:val="00E258CD"/>
    <w:rsid w:val="00E32E3B"/>
    <w:rsid w:val="00E50D34"/>
    <w:rsid w:val="00E53B10"/>
    <w:rsid w:val="00E608AD"/>
    <w:rsid w:val="00E652E0"/>
    <w:rsid w:val="00E66B94"/>
    <w:rsid w:val="00E80766"/>
    <w:rsid w:val="00EA4214"/>
    <w:rsid w:val="00EA7F2C"/>
    <w:rsid w:val="00EB4140"/>
    <w:rsid w:val="00EC0D8D"/>
    <w:rsid w:val="00ED5057"/>
    <w:rsid w:val="00EE0C2E"/>
    <w:rsid w:val="00F268EA"/>
    <w:rsid w:val="00F274C8"/>
    <w:rsid w:val="00F33AFC"/>
    <w:rsid w:val="00F41B82"/>
    <w:rsid w:val="00F50BEB"/>
    <w:rsid w:val="00F929D4"/>
    <w:rsid w:val="00FC6033"/>
    <w:rsid w:val="00FD6BAA"/>
    <w:rsid w:val="00FE0F9A"/>
    <w:rsid w:val="00FE299E"/>
    <w:rsid w:val="00FE4922"/>
    <w:rsid w:val="00FE569A"/>
    <w:rsid w:val="00FE7CDB"/>
    <w:rsid w:val="0A771FCB"/>
    <w:rsid w:val="1CF389D5"/>
    <w:rsid w:val="1FD05AB2"/>
    <w:rsid w:val="219BEB1C"/>
    <w:rsid w:val="2F80A576"/>
    <w:rsid w:val="361DE09B"/>
    <w:rsid w:val="3F26484F"/>
    <w:rsid w:val="42CBCD67"/>
    <w:rsid w:val="444D5360"/>
    <w:rsid w:val="45E923C1"/>
    <w:rsid w:val="4FAD4712"/>
    <w:rsid w:val="50B58141"/>
    <w:rsid w:val="57306028"/>
    <w:rsid w:val="5C3FDCC5"/>
    <w:rsid w:val="5D4AAD0C"/>
    <w:rsid w:val="5FC50D72"/>
    <w:rsid w:val="65F49D8B"/>
    <w:rsid w:val="6E890A77"/>
    <w:rsid w:val="7A16D224"/>
    <w:rsid w:val="7F8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3B9A"/>
  <w15:docId w15:val="{CF5288DC-BD05-5648-9255-9586BA8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DA"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692400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92400"/>
    <w:pPr>
      <w:jc w:val="center"/>
    </w:pPr>
    <w:rPr>
      <w:b/>
      <w:bCs/>
      <w:sz w:val="52"/>
    </w:rPr>
  </w:style>
  <w:style w:type="paragraph" w:styleId="Undertittel">
    <w:name w:val="Subtitle"/>
    <w:basedOn w:val="Normal"/>
    <w:qFormat/>
    <w:rsid w:val="00692400"/>
    <w:rPr>
      <w:b/>
      <w:bCs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8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8A8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53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2A5321"/>
    <w:pPr>
      <w:spacing w:after="5" w:line="268" w:lineRule="auto"/>
      <w:ind w:left="720" w:hanging="10"/>
      <w:contextualSpacing/>
    </w:pPr>
    <w:rPr>
      <w:rFonts w:ascii="Calibri" w:eastAsia="Calibri" w:hAnsi="Calibri" w:cs="Calibri"/>
      <w:color w:val="000000"/>
      <w:szCs w:val="22"/>
      <w:lang w:val="nb-NO"/>
    </w:rPr>
  </w:style>
  <w:style w:type="table" w:styleId="Tabellrutenett">
    <w:name w:val="Table Grid"/>
    <w:basedOn w:val="Vanligtabell"/>
    <w:uiPriority w:val="59"/>
    <w:rsid w:val="0061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\Mine%20dokumenter\Avfallsplan%20for%20Landbruket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6aadf7c6-b8dc-4001-a8b9-1ac452abe2b2">Generelt</Dokumenttype>
    <MigrationWizId xmlns="6aadf7c6-b8dc-4001-a8b9-1ac452abe2b2">b4e6aa68-2e33-406b-8ed6-1eb1712dbf39</MigrationWizId>
    <MigrationWizIdVersion xmlns="6aadf7c6-b8dc-4001-a8b9-1ac452abe2b2">b4e6aa68-2e33-406b-8ed6-1eb1712dbf39-637581367710000000</MigrationWizIdVersion>
    <MigrationWizIdPermissions xmlns="6aadf7c6-b8dc-4001-a8b9-1ac452abe2b2">b4e6aa68-2e33-406b-8ed6-1eb1712dbf39</MigrationWizIdPermissions>
    <SharedWithUsers xmlns="0946b2bd-8855-43ca-aac3-9e24e4db6b7b">
      <UserInfo>
        <DisplayName>Mads Opsahl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699FC382F23D478DAE9AE3F82E9CC5" ma:contentTypeVersion="16" ma:contentTypeDescription="Opprett et nytt dokument." ma:contentTypeScope="" ma:versionID="c11db38f42a583b0b07de91e6bd8ddcc">
  <xsd:schema xmlns:xsd="http://www.w3.org/2001/XMLSchema" xmlns:xs="http://www.w3.org/2001/XMLSchema" xmlns:p="http://schemas.microsoft.com/office/2006/metadata/properties" xmlns:ns2="6aadf7c6-b8dc-4001-a8b9-1ac452abe2b2" xmlns:ns3="0946b2bd-8855-43ca-aac3-9e24e4db6b7b" targetNamespace="http://schemas.microsoft.com/office/2006/metadata/properties" ma:root="true" ma:fieldsID="2b5beca90fce4453e9c27f756850e2aa" ns2:_="" ns3:_="">
    <xsd:import namespace="6aadf7c6-b8dc-4001-a8b9-1ac452abe2b2"/>
    <xsd:import namespace="0946b2bd-8855-43ca-aac3-9e24e4db6b7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Doku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f7c6-b8dc-4001-a8b9-1ac452abe2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Dokumenttype" ma:index="11" nillable="true" ma:displayName="Dokumenttype" ma:format="Dropdown" ma:internalName="Dokumenttype" ma:readOnly="false">
      <xsd:simpleType>
        <xsd:restriction base="dms:Choice">
          <xsd:enumeration value="Beredskapsplakat"/>
          <xsd:enumeration value="Brosjyre"/>
          <xsd:enumeration value="Egenkontroll el"/>
          <xsd:enumeration value="Generelt"/>
          <xsd:enumeration value="Medisinstandard"/>
          <xsd:enumeration value="Smittevern"/>
          <xsd:enumeration value="Vernerunde"/>
          <xsd:enumeration value="Opplær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b2bd-8855-43ca-aac3-9e24e4db6b7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F406B-4642-4B3D-A072-919D2F223A87}">
  <ds:schemaRefs>
    <ds:schemaRef ds:uri="http://schemas.microsoft.com/office/2006/metadata/properties"/>
    <ds:schemaRef ds:uri="http://schemas.microsoft.com/office/infopath/2007/PartnerControls"/>
    <ds:schemaRef ds:uri="6aadf7c6-b8dc-4001-a8b9-1ac452abe2b2"/>
    <ds:schemaRef ds:uri="0946b2bd-8855-43ca-aac3-9e24e4db6b7b"/>
  </ds:schemaRefs>
</ds:datastoreItem>
</file>

<file path=customXml/itemProps2.xml><?xml version="1.0" encoding="utf-8"?>
<ds:datastoreItem xmlns:ds="http://schemas.openxmlformats.org/officeDocument/2006/customXml" ds:itemID="{1700F483-29F8-41B2-8885-9C00628D7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A9DD5-C38E-4D67-AF5B-588138811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1CEDD-636F-4262-A3E8-4F3874FA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df7c6-b8dc-4001-a8b9-1ac452abe2b2"/>
    <ds:schemaRef ds:uri="0946b2bd-8855-43ca-aac3-9e24e4db6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C:\Documents%20and%20Settings\Martin\Mine%20dokumenter\Avfallsplan%20for%20Landbruket%202012.dotx</Template>
  <TotalTime>0</TotalTime>
  <Pages>2</Pages>
  <Words>294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Avfallsplan</dc:title>
  <dc:subject/>
  <dc:creator>Your User Name;Martin M. Haarr</dc:creator>
  <cp:keywords/>
  <dc:description/>
  <cp:lastModifiedBy>Mads Opsahl</cp:lastModifiedBy>
  <cp:revision>2</cp:revision>
  <cp:lastPrinted>2014-09-29T01:56:00Z</cp:lastPrinted>
  <dcterms:created xsi:type="dcterms:W3CDTF">2023-06-28T13:25:00Z</dcterms:created>
  <dcterms:modified xsi:type="dcterms:W3CDTF">2023-06-28T13:25:00Z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0x010100F1699FC382F23D478DAE9AE3F82E9CC5</vt:lpwstr>
  </property>
</Properties>
</file>